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6EE9E" w14:textId="77777777" w:rsidR="00B6324E" w:rsidRDefault="00B6324E" w:rsidP="00B6324E">
      <w:pPr>
        <w:jc w:val="right"/>
      </w:pPr>
      <w:r w:rsidRPr="00924B56">
        <w:rPr>
          <w:rFonts w:ascii="Arial" w:hAnsi="Arial" w:cs="Arial"/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CBE93F8" wp14:editId="3DB94EDC">
            <wp:simplePos x="0" y="0"/>
            <wp:positionH relativeFrom="margin">
              <wp:posOffset>7086600</wp:posOffset>
            </wp:positionH>
            <wp:positionV relativeFrom="margin">
              <wp:posOffset>-228600</wp:posOffset>
            </wp:positionV>
            <wp:extent cx="1285240" cy="1371600"/>
            <wp:effectExtent l="0" t="0" r="10160" b="0"/>
            <wp:wrapSquare wrapText="bothSides"/>
            <wp:docPr id="1" name="Picture 1" descr="E:\2.GANF\2.Trust\citlogo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.GANF\2.Trust\citlogo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2D2074" w14:textId="20E55890" w:rsidR="00B6324E" w:rsidRDefault="00B6324E"/>
    <w:p w14:paraId="1D42E220" w14:textId="2BB7E837" w:rsidR="00B6324E" w:rsidRDefault="006162ED">
      <w:r>
        <w:rPr>
          <w:noProof/>
          <w:lang w:val="en-GB" w:eastAsia="en-GB"/>
        </w:rPr>
        <w:drawing>
          <wp:inline distT="0" distB="0" distL="0" distR="0" wp14:anchorId="49545B53" wp14:editId="2AF74ED8">
            <wp:extent cx="1028700" cy="10953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9B341" w14:textId="5C1F29C8" w:rsidR="00B6324E" w:rsidRDefault="00B6324E">
      <w:pPr>
        <w:rPr>
          <w:rFonts w:asciiTheme="majorHAnsi" w:hAnsiTheme="majorHAnsi"/>
          <w:b/>
          <w:sz w:val="28"/>
          <w:szCs w:val="28"/>
        </w:rPr>
      </w:pPr>
      <w:r w:rsidRPr="00B6324E">
        <w:rPr>
          <w:rFonts w:asciiTheme="majorHAnsi" w:hAnsiTheme="majorHAnsi"/>
          <w:b/>
          <w:sz w:val="28"/>
          <w:szCs w:val="28"/>
        </w:rPr>
        <w:t xml:space="preserve">Register of Interest </w:t>
      </w:r>
      <w:r w:rsidR="002C4511">
        <w:rPr>
          <w:rFonts w:asciiTheme="majorHAnsi" w:hAnsiTheme="majorHAnsi"/>
          <w:b/>
          <w:sz w:val="28"/>
          <w:szCs w:val="28"/>
        </w:rPr>
        <w:t xml:space="preserve">Register </w:t>
      </w:r>
      <w:r w:rsidR="006162ED">
        <w:rPr>
          <w:rFonts w:asciiTheme="majorHAnsi" w:hAnsiTheme="majorHAnsi"/>
          <w:b/>
          <w:sz w:val="28"/>
          <w:szCs w:val="28"/>
        </w:rPr>
        <w:t>2019/20 Poplar Farm</w:t>
      </w:r>
      <w:r w:rsidRPr="00B6324E">
        <w:rPr>
          <w:rFonts w:asciiTheme="majorHAnsi" w:hAnsiTheme="majorHAnsi"/>
          <w:b/>
          <w:sz w:val="28"/>
          <w:szCs w:val="28"/>
        </w:rPr>
        <w:t xml:space="preserve"> Local Governing Body</w:t>
      </w:r>
    </w:p>
    <w:p w14:paraId="058E7EFC" w14:textId="77777777" w:rsidR="00B6324E" w:rsidRDefault="00B6324E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5168" w:type="dxa"/>
        <w:tblInd w:w="-601" w:type="dxa"/>
        <w:tblLook w:val="04A0" w:firstRow="1" w:lastRow="0" w:firstColumn="1" w:lastColumn="0" w:noHBand="0" w:noVBand="1"/>
      </w:tblPr>
      <w:tblGrid>
        <w:gridCol w:w="1985"/>
        <w:gridCol w:w="1418"/>
        <w:gridCol w:w="1275"/>
        <w:gridCol w:w="2599"/>
        <w:gridCol w:w="2684"/>
        <w:gridCol w:w="3223"/>
        <w:gridCol w:w="1984"/>
      </w:tblGrid>
      <w:tr w:rsidR="006162ED" w14:paraId="6BD90AA1" w14:textId="77777777" w:rsidTr="00915209">
        <w:tc>
          <w:tcPr>
            <w:tcW w:w="1985" w:type="dxa"/>
          </w:tcPr>
          <w:p w14:paraId="46AA5021" w14:textId="77777777" w:rsidR="00B6324E" w:rsidRPr="006A5EAD" w:rsidRDefault="00B6324E" w:rsidP="0075168D">
            <w:pPr>
              <w:rPr>
                <w:rFonts w:asciiTheme="majorHAnsi" w:hAnsiTheme="majorHAnsi"/>
                <w:b/>
              </w:rPr>
            </w:pPr>
            <w:r w:rsidRPr="006A5EAD">
              <w:rPr>
                <w:rFonts w:asciiTheme="majorHAnsi" w:hAnsiTheme="majorHAnsi"/>
                <w:b/>
              </w:rPr>
              <w:t>Name</w:t>
            </w:r>
          </w:p>
          <w:p w14:paraId="0ED0DFE0" w14:textId="77777777" w:rsidR="00B6324E" w:rsidRPr="006A5EAD" w:rsidRDefault="00B6324E" w:rsidP="0075168D">
            <w:pPr>
              <w:rPr>
                <w:rFonts w:asciiTheme="majorHAnsi" w:hAnsiTheme="majorHAnsi"/>
                <w:b/>
              </w:rPr>
            </w:pPr>
          </w:p>
          <w:p w14:paraId="7E295EB3" w14:textId="77777777" w:rsidR="00B6324E" w:rsidRPr="006A5EAD" w:rsidRDefault="00B6324E" w:rsidP="0075168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1423006D" w14:textId="77777777" w:rsidR="00B6324E" w:rsidRPr="006A5EAD" w:rsidRDefault="00B6324E" w:rsidP="0075168D">
            <w:pPr>
              <w:rPr>
                <w:rFonts w:asciiTheme="majorHAnsi" w:hAnsiTheme="majorHAnsi"/>
                <w:b/>
              </w:rPr>
            </w:pPr>
            <w:r w:rsidRPr="006A5EAD">
              <w:rPr>
                <w:rFonts w:asciiTheme="majorHAnsi" w:hAnsiTheme="majorHAnsi"/>
                <w:b/>
              </w:rPr>
              <w:t>Role</w:t>
            </w:r>
          </w:p>
        </w:tc>
        <w:tc>
          <w:tcPr>
            <w:tcW w:w="1275" w:type="dxa"/>
          </w:tcPr>
          <w:p w14:paraId="1DD411C4" w14:textId="77777777" w:rsidR="00B6324E" w:rsidRPr="006A5EAD" w:rsidRDefault="00B6324E" w:rsidP="0075168D">
            <w:pPr>
              <w:rPr>
                <w:rFonts w:asciiTheme="majorHAnsi" w:hAnsiTheme="majorHAnsi"/>
                <w:b/>
              </w:rPr>
            </w:pPr>
            <w:r w:rsidRPr="006A5EAD">
              <w:rPr>
                <w:rFonts w:asciiTheme="majorHAnsi" w:hAnsiTheme="majorHAnsi"/>
                <w:b/>
              </w:rPr>
              <w:t>Date Appointed</w:t>
            </w:r>
          </w:p>
        </w:tc>
        <w:tc>
          <w:tcPr>
            <w:tcW w:w="2599" w:type="dxa"/>
          </w:tcPr>
          <w:p w14:paraId="6BBA6092" w14:textId="77777777" w:rsidR="00B6324E" w:rsidRPr="006A5EAD" w:rsidRDefault="00B6324E" w:rsidP="0075168D">
            <w:pPr>
              <w:rPr>
                <w:rFonts w:asciiTheme="majorHAnsi" w:hAnsiTheme="majorHAnsi"/>
                <w:b/>
              </w:rPr>
            </w:pPr>
            <w:r w:rsidRPr="006A5EAD">
              <w:rPr>
                <w:rFonts w:asciiTheme="majorHAnsi" w:hAnsiTheme="majorHAnsi"/>
                <w:b/>
              </w:rPr>
              <w:t>Relevant business and pecuniary interest</w:t>
            </w:r>
          </w:p>
        </w:tc>
        <w:tc>
          <w:tcPr>
            <w:tcW w:w="2684" w:type="dxa"/>
          </w:tcPr>
          <w:p w14:paraId="6817AF1B" w14:textId="77777777" w:rsidR="00B6324E" w:rsidRPr="006A5EAD" w:rsidRDefault="00B6324E" w:rsidP="0075168D">
            <w:pPr>
              <w:rPr>
                <w:rFonts w:asciiTheme="majorHAnsi" w:hAnsiTheme="majorHAnsi"/>
                <w:b/>
              </w:rPr>
            </w:pPr>
            <w:r w:rsidRPr="006A5EAD">
              <w:rPr>
                <w:rFonts w:asciiTheme="majorHAnsi" w:hAnsiTheme="majorHAnsi"/>
                <w:b/>
              </w:rPr>
              <w:t>Trusteeships and governorships at other educational establishments/charities</w:t>
            </w:r>
          </w:p>
        </w:tc>
        <w:tc>
          <w:tcPr>
            <w:tcW w:w="3223" w:type="dxa"/>
          </w:tcPr>
          <w:p w14:paraId="6FA59891" w14:textId="77777777" w:rsidR="00B6324E" w:rsidRPr="006A5EAD" w:rsidRDefault="00B6324E" w:rsidP="0075168D">
            <w:pPr>
              <w:rPr>
                <w:rFonts w:asciiTheme="majorHAnsi" w:hAnsiTheme="majorHAnsi"/>
                <w:b/>
              </w:rPr>
            </w:pPr>
            <w:r w:rsidRPr="006A5EAD">
              <w:rPr>
                <w:rFonts w:asciiTheme="majorHAnsi" w:hAnsiTheme="majorHAnsi"/>
                <w:b/>
              </w:rPr>
              <w:t>Personal relationships with the trust employees or other members/trustees/governors</w:t>
            </w:r>
          </w:p>
        </w:tc>
        <w:tc>
          <w:tcPr>
            <w:tcW w:w="1984" w:type="dxa"/>
          </w:tcPr>
          <w:p w14:paraId="3EDAD2E2" w14:textId="77777777" w:rsidR="00B6324E" w:rsidRPr="006A5EAD" w:rsidRDefault="00B6324E" w:rsidP="0075168D">
            <w:pPr>
              <w:rPr>
                <w:rFonts w:asciiTheme="majorHAnsi" w:hAnsiTheme="majorHAnsi"/>
                <w:b/>
              </w:rPr>
            </w:pPr>
            <w:r w:rsidRPr="006A5EAD">
              <w:rPr>
                <w:rFonts w:asciiTheme="majorHAnsi" w:hAnsiTheme="majorHAnsi"/>
                <w:b/>
              </w:rPr>
              <w:t>Date interest declared</w:t>
            </w:r>
          </w:p>
        </w:tc>
      </w:tr>
      <w:tr w:rsidR="005E510F" w14:paraId="7E2C5D07" w14:textId="77777777" w:rsidTr="00915209">
        <w:tc>
          <w:tcPr>
            <w:tcW w:w="1985" w:type="dxa"/>
          </w:tcPr>
          <w:p w14:paraId="0079BD3A" w14:textId="2380563F" w:rsidR="005E510F" w:rsidRPr="000504A2" w:rsidRDefault="005E510F" w:rsidP="005E510F">
            <w:pPr>
              <w:rPr>
                <w:rFonts w:asciiTheme="majorHAnsi" w:hAnsiTheme="majorHAnsi"/>
                <w:b/>
                <w:color w:val="FF0000"/>
              </w:rPr>
            </w:pPr>
            <w:r w:rsidRPr="000504A2">
              <w:rPr>
                <w:rFonts w:asciiTheme="majorHAnsi" w:hAnsiTheme="majorHAnsi"/>
                <w:b/>
                <w:color w:val="FF0000"/>
              </w:rPr>
              <w:t>Rebecca King</w:t>
            </w:r>
          </w:p>
          <w:p w14:paraId="595CFB90" w14:textId="77777777" w:rsidR="005E510F" w:rsidRPr="000504A2" w:rsidRDefault="005E510F" w:rsidP="005E510F">
            <w:pPr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1418" w:type="dxa"/>
          </w:tcPr>
          <w:p w14:paraId="5F2BA492" w14:textId="3524BC31" w:rsidR="005E510F" w:rsidRPr="000504A2" w:rsidRDefault="005E510F" w:rsidP="005E510F">
            <w:pPr>
              <w:rPr>
                <w:rFonts w:asciiTheme="majorHAnsi" w:hAnsiTheme="majorHAnsi"/>
                <w:color w:val="FF0000"/>
              </w:rPr>
            </w:pPr>
            <w:r w:rsidRPr="000504A2">
              <w:rPr>
                <w:rFonts w:asciiTheme="majorHAnsi" w:hAnsiTheme="majorHAnsi"/>
                <w:color w:val="FF0000"/>
              </w:rPr>
              <w:t>Staff Governor</w:t>
            </w:r>
          </w:p>
        </w:tc>
        <w:tc>
          <w:tcPr>
            <w:tcW w:w="1275" w:type="dxa"/>
          </w:tcPr>
          <w:p w14:paraId="1CCA9D25" w14:textId="77777777" w:rsidR="005E510F" w:rsidRPr="000504A2" w:rsidRDefault="005E510F" w:rsidP="005E510F">
            <w:pPr>
              <w:rPr>
                <w:rFonts w:asciiTheme="majorHAnsi" w:hAnsiTheme="majorHAnsi"/>
                <w:color w:val="FF0000"/>
              </w:rPr>
            </w:pPr>
            <w:r w:rsidRPr="000504A2">
              <w:rPr>
                <w:rFonts w:asciiTheme="majorHAnsi" w:hAnsiTheme="majorHAnsi"/>
                <w:color w:val="FF0000"/>
              </w:rPr>
              <w:t>1.1.19</w:t>
            </w:r>
          </w:p>
          <w:p w14:paraId="28555181" w14:textId="7179C826" w:rsidR="000504A2" w:rsidRPr="000504A2" w:rsidRDefault="000504A2" w:rsidP="005E510F">
            <w:pPr>
              <w:rPr>
                <w:rFonts w:asciiTheme="majorHAnsi" w:hAnsiTheme="majorHAnsi"/>
                <w:color w:val="FF0000"/>
              </w:rPr>
            </w:pPr>
            <w:r w:rsidRPr="000504A2">
              <w:rPr>
                <w:rFonts w:asciiTheme="majorHAnsi" w:hAnsiTheme="majorHAnsi"/>
                <w:color w:val="FF0000"/>
              </w:rPr>
              <w:t>Resigned 31.1.19</w:t>
            </w:r>
          </w:p>
        </w:tc>
        <w:tc>
          <w:tcPr>
            <w:tcW w:w="2599" w:type="dxa"/>
          </w:tcPr>
          <w:p w14:paraId="6C247AE2" w14:textId="07666359" w:rsidR="005E510F" w:rsidRPr="000504A2" w:rsidRDefault="005E510F" w:rsidP="005E510F">
            <w:pPr>
              <w:rPr>
                <w:rFonts w:asciiTheme="majorHAnsi" w:hAnsiTheme="majorHAnsi" w:cstheme="majorHAnsi"/>
                <w:color w:val="FF0000"/>
              </w:rPr>
            </w:pPr>
            <w:r w:rsidRPr="000504A2">
              <w:rPr>
                <w:rFonts w:asciiTheme="majorHAnsi" w:hAnsiTheme="majorHAnsi" w:cstheme="majorHAnsi"/>
                <w:color w:val="FF0000"/>
              </w:rPr>
              <w:t>None Declared</w:t>
            </w:r>
          </w:p>
        </w:tc>
        <w:tc>
          <w:tcPr>
            <w:tcW w:w="2684" w:type="dxa"/>
          </w:tcPr>
          <w:p w14:paraId="4E8B12B5" w14:textId="7DFDF437" w:rsidR="005E510F" w:rsidRPr="000504A2" w:rsidRDefault="005E510F" w:rsidP="005E510F">
            <w:pPr>
              <w:rPr>
                <w:rFonts w:asciiTheme="majorHAnsi" w:hAnsiTheme="majorHAnsi" w:cstheme="majorHAnsi"/>
                <w:color w:val="FF0000"/>
              </w:rPr>
            </w:pPr>
            <w:r w:rsidRPr="000504A2">
              <w:rPr>
                <w:rFonts w:asciiTheme="majorHAnsi" w:hAnsiTheme="majorHAnsi" w:cstheme="majorHAnsi"/>
                <w:color w:val="FF0000"/>
              </w:rPr>
              <w:t>None Declared</w:t>
            </w:r>
          </w:p>
        </w:tc>
        <w:tc>
          <w:tcPr>
            <w:tcW w:w="3223" w:type="dxa"/>
          </w:tcPr>
          <w:p w14:paraId="48598517" w14:textId="128EEC9A" w:rsidR="005E510F" w:rsidRPr="000504A2" w:rsidRDefault="005E510F" w:rsidP="005E510F">
            <w:pPr>
              <w:rPr>
                <w:rFonts w:asciiTheme="majorHAnsi" w:hAnsiTheme="majorHAnsi" w:cstheme="majorHAnsi"/>
                <w:color w:val="FF0000"/>
              </w:rPr>
            </w:pPr>
            <w:r w:rsidRPr="000504A2">
              <w:rPr>
                <w:rFonts w:asciiTheme="majorHAnsi" w:hAnsiTheme="majorHAnsi" w:cstheme="majorHAnsi"/>
                <w:color w:val="FF0000"/>
              </w:rPr>
              <w:t>None Declared</w:t>
            </w:r>
          </w:p>
        </w:tc>
        <w:tc>
          <w:tcPr>
            <w:tcW w:w="1984" w:type="dxa"/>
          </w:tcPr>
          <w:p w14:paraId="2D53AD4E" w14:textId="53649B05" w:rsidR="005E510F" w:rsidRPr="000504A2" w:rsidRDefault="005E510F" w:rsidP="005E510F">
            <w:pPr>
              <w:rPr>
                <w:rFonts w:asciiTheme="majorHAnsi" w:hAnsiTheme="majorHAnsi"/>
                <w:color w:val="FF0000"/>
              </w:rPr>
            </w:pPr>
            <w:r w:rsidRPr="000504A2">
              <w:rPr>
                <w:rFonts w:asciiTheme="majorHAnsi" w:hAnsiTheme="majorHAnsi"/>
                <w:color w:val="FF0000"/>
              </w:rPr>
              <w:t>24.10.19</w:t>
            </w:r>
          </w:p>
        </w:tc>
      </w:tr>
      <w:tr w:rsidR="00BC03BE" w14:paraId="51F4FAAA" w14:textId="77777777" w:rsidTr="00915209">
        <w:tc>
          <w:tcPr>
            <w:tcW w:w="1985" w:type="dxa"/>
          </w:tcPr>
          <w:p w14:paraId="06F9D1A1" w14:textId="2AD752FC" w:rsidR="00BC03BE" w:rsidRPr="000504A2" w:rsidRDefault="00BC03BE" w:rsidP="00BC03BE">
            <w:pPr>
              <w:rPr>
                <w:rFonts w:asciiTheme="majorHAnsi" w:hAnsiTheme="majorHAnsi"/>
                <w:b/>
                <w:color w:val="FF0000"/>
              </w:rPr>
            </w:pPr>
            <w:r w:rsidRPr="000504A2">
              <w:rPr>
                <w:rFonts w:asciiTheme="majorHAnsi" w:hAnsiTheme="majorHAnsi"/>
                <w:b/>
                <w:color w:val="FF0000"/>
              </w:rPr>
              <w:t>Erica McGinley</w:t>
            </w:r>
          </w:p>
          <w:p w14:paraId="38EBB92C" w14:textId="77777777" w:rsidR="00BC03BE" w:rsidRPr="000504A2" w:rsidRDefault="00BC03BE" w:rsidP="00BC03BE">
            <w:pPr>
              <w:rPr>
                <w:rFonts w:asciiTheme="majorHAnsi" w:hAnsiTheme="majorHAnsi"/>
                <w:b/>
                <w:color w:val="FF0000"/>
              </w:rPr>
            </w:pPr>
          </w:p>
        </w:tc>
        <w:tc>
          <w:tcPr>
            <w:tcW w:w="1418" w:type="dxa"/>
          </w:tcPr>
          <w:p w14:paraId="462BA2DA" w14:textId="5A68437C" w:rsidR="00BC03BE" w:rsidRPr="000504A2" w:rsidRDefault="00BC03BE" w:rsidP="00BC03BE">
            <w:pPr>
              <w:rPr>
                <w:rFonts w:asciiTheme="majorHAnsi" w:hAnsiTheme="majorHAnsi"/>
                <w:color w:val="FF0000"/>
              </w:rPr>
            </w:pPr>
            <w:r w:rsidRPr="000504A2">
              <w:rPr>
                <w:rFonts w:asciiTheme="majorHAnsi" w:hAnsiTheme="majorHAnsi"/>
                <w:color w:val="FF0000"/>
              </w:rPr>
              <w:t>Staff Governor</w:t>
            </w:r>
          </w:p>
        </w:tc>
        <w:tc>
          <w:tcPr>
            <w:tcW w:w="1275" w:type="dxa"/>
          </w:tcPr>
          <w:p w14:paraId="6F815C5E" w14:textId="77777777" w:rsidR="00BC03BE" w:rsidRPr="000504A2" w:rsidRDefault="00BC03BE" w:rsidP="00BC03BE">
            <w:pPr>
              <w:rPr>
                <w:rFonts w:asciiTheme="majorHAnsi" w:hAnsiTheme="majorHAnsi"/>
                <w:color w:val="FF0000"/>
              </w:rPr>
            </w:pPr>
            <w:r w:rsidRPr="000504A2">
              <w:rPr>
                <w:rFonts w:asciiTheme="majorHAnsi" w:hAnsiTheme="majorHAnsi"/>
                <w:color w:val="FF0000"/>
              </w:rPr>
              <w:t>1.9.18</w:t>
            </w:r>
          </w:p>
          <w:p w14:paraId="1313652E" w14:textId="18DCC025" w:rsidR="000504A2" w:rsidRPr="000504A2" w:rsidRDefault="000504A2" w:rsidP="00BC03BE">
            <w:pPr>
              <w:rPr>
                <w:rFonts w:asciiTheme="majorHAnsi" w:hAnsiTheme="majorHAnsi"/>
                <w:color w:val="FF0000"/>
              </w:rPr>
            </w:pPr>
            <w:r w:rsidRPr="000504A2">
              <w:rPr>
                <w:rFonts w:asciiTheme="majorHAnsi" w:hAnsiTheme="majorHAnsi"/>
                <w:color w:val="FF0000"/>
              </w:rPr>
              <w:t>Resigned November 2019</w:t>
            </w:r>
          </w:p>
        </w:tc>
        <w:tc>
          <w:tcPr>
            <w:tcW w:w="2599" w:type="dxa"/>
          </w:tcPr>
          <w:p w14:paraId="6A1D6356" w14:textId="419A98B3" w:rsidR="00BC03BE" w:rsidRPr="000504A2" w:rsidRDefault="00BC03BE" w:rsidP="00BC03BE">
            <w:pPr>
              <w:rPr>
                <w:rFonts w:asciiTheme="majorHAnsi" w:hAnsiTheme="majorHAnsi" w:cstheme="majorHAnsi"/>
                <w:color w:val="FF0000"/>
              </w:rPr>
            </w:pPr>
            <w:r w:rsidRPr="000504A2">
              <w:rPr>
                <w:rFonts w:asciiTheme="majorHAnsi" w:hAnsiTheme="majorHAnsi" w:cstheme="majorHAnsi"/>
                <w:color w:val="FF0000"/>
              </w:rPr>
              <w:t>None Declared</w:t>
            </w:r>
          </w:p>
        </w:tc>
        <w:tc>
          <w:tcPr>
            <w:tcW w:w="2684" w:type="dxa"/>
          </w:tcPr>
          <w:p w14:paraId="0478BAFB" w14:textId="62E0D7C1" w:rsidR="00BC03BE" w:rsidRPr="000504A2" w:rsidRDefault="00BC03BE" w:rsidP="00BC03BE">
            <w:pPr>
              <w:rPr>
                <w:rFonts w:asciiTheme="majorHAnsi" w:hAnsiTheme="majorHAnsi" w:cstheme="majorHAnsi"/>
                <w:color w:val="FF0000"/>
              </w:rPr>
            </w:pPr>
            <w:r w:rsidRPr="000504A2">
              <w:rPr>
                <w:rFonts w:asciiTheme="majorHAnsi" w:hAnsiTheme="majorHAnsi" w:cstheme="majorHAnsi"/>
                <w:color w:val="FF0000"/>
              </w:rPr>
              <w:t>None Declared</w:t>
            </w:r>
          </w:p>
        </w:tc>
        <w:tc>
          <w:tcPr>
            <w:tcW w:w="3223" w:type="dxa"/>
          </w:tcPr>
          <w:p w14:paraId="26A9CF68" w14:textId="66C1E0F3" w:rsidR="00BC03BE" w:rsidRPr="000504A2" w:rsidRDefault="00BC03BE" w:rsidP="00BC03BE">
            <w:pPr>
              <w:rPr>
                <w:rFonts w:asciiTheme="majorHAnsi" w:hAnsiTheme="majorHAnsi" w:cstheme="majorHAnsi"/>
                <w:color w:val="FF0000"/>
              </w:rPr>
            </w:pPr>
            <w:r w:rsidRPr="000504A2">
              <w:rPr>
                <w:rFonts w:asciiTheme="majorHAnsi" w:hAnsiTheme="majorHAnsi" w:cstheme="majorHAnsi"/>
                <w:color w:val="FF0000"/>
              </w:rPr>
              <w:t>None Declared</w:t>
            </w:r>
          </w:p>
        </w:tc>
        <w:tc>
          <w:tcPr>
            <w:tcW w:w="1984" w:type="dxa"/>
          </w:tcPr>
          <w:p w14:paraId="5B86804D" w14:textId="03669D9C" w:rsidR="00BC03BE" w:rsidRPr="000504A2" w:rsidRDefault="00BC03BE" w:rsidP="00BC03BE">
            <w:pPr>
              <w:rPr>
                <w:rFonts w:asciiTheme="majorHAnsi" w:hAnsiTheme="majorHAnsi"/>
                <w:color w:val="FF0000"/>
              </w:rPr>
            </w:pPr>
            <w:r w:rsidRPr="000504A2">
              <w:rPr>
                <w:color w:val="FF0000"/>
              </w:rPr>
              <w:t>10.10.19</w:t>
            </w:r>
          </w:p>
        </w:tc>
      </w:tr>
      <w:tr w:rsidR="006162ED" w14:paraId="25508206" w14:textId="77777777" w:rsidTr="00915209">
        <w:tc>
          <w:tcPr>
            <w:tcW w:w="1985" w:type="dxa"/>
          </w:tcPr>
          <w:p w14:paraId="3E412CCA" w14:textId="5B0C0952" w:rsidR="006162ED" w:rsidRPr="006A5EAD" w:rsidRDefault="006162ED" w:rsidP="006162E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Laura Cook</w:t>
            </w:r>
          </w:p>
          <w:p w14:paraId="656023D6" w14:textId="77777777" w:rsidR="006162ED" w:rsidRPr="006A5EAD" w:rsidRDefault="006162ED" w:rsidP="006162E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344BBC82" w14:textId="6E0C1085" w:rsidR="006162ED" w:rsidRPr="00B454A3" w:rsidRDefault="006162ED" w:rsidP="006162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Co Opted </w:t>
            </w:r>
            <w:r w:rsidRPr="00B454A3">
              <w:rPr>
                <w:rFonts w:asciiTheme="majorHAnsi" w:hAnsiTheme="majorHAnsi"/>
              </w:rPr>
              <w:t>Governor</w:t>
            </w:r>
          </w:p>
        </w:tc>
        <w:tc>
          <w:tcPr>
            <w:tcW w:w="1275" w:type="dxa"/>
          </w:tcPr>
          <w:p w14:paraId="588B930E" w14:textId="7BADF0FD" w:rsidR="006162ED" w:rsidRPr="00B454A3" w:rsidRDefault="006162ED" w:rsidP="006162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31.1.19</w:t>
            </w:r>
          </w:p>
        </w:tc>
        <w:tc>
          <w:tcPr>
            <w:tcW w:w="2599" w:type="dxa"/>
          </w:tcPr>
          <w:p w14:paraId="7D955307" w14:textId="77777777" w:rsidR="006162ED" w:rsidRPr="00B454A3" w:rsidRDefault="006162ED" w:rsidP="006162ED">
            <w:pPr>
              <w:rPr>
                <w:rFonts w:asciiTheme="majorHAnsi" w:hAnsiTheme="majorHAnsi"/>
              </w:rPr>
            </w:pPr>
          </w:p>
        </w:tc>
        <w:tc>
          <w:tcPr>
            <w:tcW w:w="2684" w:type="dxa"/>
          </w:tcPr>
          <w:p w14:paraId="649F36AA" w14:textId="1113BBA7" w:rsidR="006162ED" w:rsidRPr="00B454A3" w:rsidRDefault="006162ED" w:rsidP="006162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Wyndham Park Nursery School</w:t>
            </w:r>
          </w:p>
        </w:tc>
        <w:tc>
          <w:tcPr>
            <w:tcW w:w="3223" w:type="dxa"/>
          </w:tcPr>
          <w:p w14:paraId="4B01132A" w14:textId="5855D07F" w:rsidR="006162ED" w:rsidRPr="00B454A3" w:rsidRDefault="006162ED" w:rsidP="006162ED">
            <w:pPr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14:paraId="03491252" w14:textId="12B9234B" w:rsidR="006162ED" w:rsidRPr="00B454A3" w:rsidRDefault="006162ED" w:rsidP="006162ED">
            <w:pPr>
              <w:rPr>
                <w:rFonts w:asciiTheme="majorHAnsi" w:hAnsiTheme="majorHAnsi"/>
              </w:rPr>
            </w:pPr>
            <w:r w:rsidRPr="005B7127">
              <w:t>10.10.19</w:t>
            </w:r>
          </w:p>
        </w:tc>
      </w:tr>
      <w:tr w:rsidR="006162ED" w14:paraId="535F455C" w14:textId="77777777" w:rsidTr="00915209">
        <w:tc>
          <w:tcPr>
            <w:tcW w:w="1985" w:type="dxa"/>
          </w:tcPr>
          <w:p w14:paraId="1C98D66F" w14:textId="224301C7" w:rsidR="006162ED" w:rsidRPr="006A5EAD" w:rsidRDefault="006162ED" w:rsidP="006162E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Pamela Townsend</w:t>
            </w:r>
          </w:p>
          <w:p w14:paraId="2E6717EC" w14:textId="77777777" w:rsidR="006162ED" w:rsidRPr="006A5EAD" w:rsidRDefault="006162ED" w:rsidP="006162E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440D8A08" w14:textId="77777777" w:rsidR="006162ED" w:rsidRPr="00B454A3" w:rsidRDefault="006162ED" w:rsidP="006162ED">
            <w:pPr>
              <w:rPr>
                <w:rFonts w:asciiTheme="majorHAnsi" w:hAnsiTheme="majorHAnsi"/>
              </w:rPr>
            </w:pPr>
            <w:r w:rsidRPr="00B454A3">
              <w:rPr>
                <w:rFonts w:asciiTheme="majorHAnsi" w:hAnsiTheme="majorHAnsi"/>
              </w:rPr>
              <w:t>Co-Opted Governor</w:t>
            </w:r>
          </w:p>
        </w:tc>
        <w:tc>
          <w:tcPr>
            <w:tcW w:w="1275" w:type="dxa"/>
          </w:tcPr>
          <w:p w14:paraId="567531D1" w14:textId="796341CD" w:rsidR="006162ED" w:rsidRPr="00B454A3" w:rsidRDefault="006162ED" w:rsidP="006162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10.10.17</w:t>
            </w:r>
          </w:p>
        </w:tc>
        <w:tc>
          <w:tcPr>
            <w:tcW w:w="2599" w:type="dxa"/>
          </w:tcPr>
          <w:p w14:paraId="690501C1" w14:textId="3ECBB140" w:rsidR="006162ED" w:rsidRPr="006162ED" w:rsidRDefault="006162ED" w:rsidP="006162ED">
            <w:pPr>
              <w:rPr>
                <w:rFonts w:asciiTheme="majorHAnsi" w:hAnsiTheme="majorHAnsi" w:cstheme="majorHAnsi"/>
              </w:rPr>
            </w:pPr>
            <w:r w:rsidRPr="006162ED">
              <w:rPr>
                <w:rFonts w:asciiTheme="majorHAnsi" w:hAnsiTheme="majorHAnsi" w:cstheme="majorHAnsi"/>
              </w:rPr>
              <w:t>None Declared</w:t>
            </w:r>
          </w:p>
        </w:tc>
        <w:tc>
          <w:tcPr>
            <w:tcW w:w="2684" w:type="dxa"/>
          </w:tcPr>
          <w:p w14:paraId="0021395C" w14:textId="275BC73B" w:rsidR="006162ED" w:rsidRPr="006162ED" w:rsidRDefault="006162ED" w:rsidP="006162ED">
            <w:pPr>
              <w:rPr>
                <w:rFonts w:asciiTheme="majorHAnsi" w:hAnsiTheme="majorHAnsi" w:cstheme="majorHAnsi"/>
              </w:rPr>
            </w:pPr>
            <w:r w:rsidRPr="006162ED">
              <w:rPr>
                <w:rFonts w:asciiTheme="majorHAnsi" w:hAnsiTheme="majorHAnsi" w:cstheme="majorHAnsi"/>
              </w:rPr>
              <w:t>None Declared</w:t>
            </w:r>
          </w:p>
        </w:tc>
        <w:tc>
          <w:tcPr>
            <w:tcW w:w="3223" w:type="dxa"/>
          </w:tcPr>
          <w:p w14:paraId="15A235A6" w14:textId="06F6FA41" w:rsidR="006162ED" w:rsidRPr="006162ED" w:rsidRDefault="006162ED" w:rsidP="006162ED">
            <w:pPr>
              <w:rPr>
                <w:rFonts w:asciiTheme="majorHAnsi" w:hAnsiTheme="majorHAnsi" w:cstheme="majorHAnsi"/>
              </w:rPr>
            </w:pPr>
            <w:r w:rsidRPr="006162ED">
              <w:rPr>
                <w:rFonts w:asciiTheme="majorHAnsi" w:hAnsiTheme="majorHAnsi" w:cstheme="majorHAnsi"/>
              </w:rPr>
              <w:t>None Declared</w:t>
            </w:r>
          </w:p>
        </w:tc>
        <w:tc>
          <w:tcPr>
            <w:tcW w:w="1984" w:type="dxa"/>
          </w:tcPr>
          <w:p w14:paraId="0AF0CFC4" w14:textId="638BC1DF" w:rsidR="006162ED" w:rsidRPr="00B454A3" w:rsidRDefault="006162ED" w:rsidP="006162ED">
            <w:pPr>
              <w:rPr>
                <w:rFonts w:asciiTheme="majorHAnsi" w:hAnsiTheme="majorHAnsi"/>
              </w:rPr>
            </w:pPr>
            <w:r w:rsidRPr="005B7127">
              <w:t>10.10.19</w:t>
            </w:r>
          </w:p>
        </w:tc>
      </w:tr>
      <w:tr w:rsidR="006162ED" w14:paraId="6E5A70EB" w14:textId="77777777" w:rsidTr="00915209">
        <w:tc>
          <w:tcPr>
            <w:tcW w:w="1985" w:type="dxa"/>
          </w:tcPr>
          <w:p w14:paraId="08F4BE70" w14:textId="208964F2" w:rsidR="006162ED" w:rsidRPr="006A5EAD" w:rsidRDefault="006162ED" w:rsidP="006162E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Lynne Proctor</w:t>
            </w:r>
          </w:p>
          <w:p w14:paraId="303A767A" w14:textId="77777777" w:rsidR="006162ED" w:rsidRPr="006A5EAD" w:rsidRDefault="006162ED" w:rsidP="006162E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4DDFEB1B" w14:textId="77777777" w:rsidR="006162ED" w:rsidRPr="00B454A3" w:rsidRDefault="006162ED" w:rsidP="006162ED">
            <w:pPr>
              <w:rPr>
                <w:rFonts w:asciiTheme="majorHAnsi" w:hAnsiTheme="majorHAnsi"/>
              </w:rPr>
            </w:pPr>
            <w:r w:rsidRPr="00B454A3">
              <w:rPr>
                <w:rFonts w:asciiTheme="majorHAnsi" w:hAnsiTheme="majorHAnsi"/>
              </w:rPr>
              <w:t>Co-Opted Governor</w:t>
            </w:r>
          </w:p>
        </w:tc>
        <w:tc>
          <w:tcPr>
            <w:tcW w:w="1275" w:type="dxa"/>
          </w:tcPr>
          <w:p w14:paraId="224B3AE9" w14:textId="0AE8F3C0" w:rsidR="006162ED" w:rsidRPr="00B454A3" w:rsidRDefault="006162ED" w:rsidP="006162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10.10.17</w:t>
            </w:r>
          </w:p>
        </w:tc>
        <w:tc>
          <w:tcPr>
            <w:tcW w:w="2599" w:type="dxa"/>
          </w:tcPr>
          <w:p w14:paraId="3B1FB6CA" w14:textId="0DEE2A28" w:rsidR="006162ED" w:rsidRPr="00B454A3" w:rsidRDefault="006162ED" w:rsidP="006162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None Declared</w:t>
            </w:r>
          </w:p>
        </w:tc>
        <w:tc>
          <w:tcPr>
            <w:tcW w:w="2684" w:type="dxa"/>
          </w:tcPr>
          <w:p w14:paraId="4AB43B6C" w14:textId="409AC969" w:rsidR="006162ED" w:rsidRPr="006162ED" w:rsidRDefault="006162ED" w:rsidP="006162ED">
            <w:pPr>
              <w:rPr>
                <w:rFonts w:asciiTheme="majorHAnsi" w:hAnsiTheme="majorHAnsi" w:cstheme="majorHAnsi"/>
              </w:rPr>
            </w:pPr>
            <w:r w:rsidRPr="006162ED">
              <w:rPr>
                <w:rFonts w:asciiTheme="majorHAnsi" w:hAnsiTheme="majorHAnsi" w:cstheme="majorHAnsi"/>
              </w:rPr>
              <w:t>None Declared</w:t>
            </w:r>
          </w:p>
        </w:tc>
        <w:tc>
          <w:tcPr>
            <w:tcW w:w="3223" w:type="dxa"/>
          </w:tcPr>
          <w:p w14:paraId="7F58887B" w14:textId="0D2DA21B" w:rsidR="006162ED" w:rsidRPr="006162ED" w:rsidRDefault="006162ED" w:rsidP="006162ED">
            <w:pPr>
              <w:rPr>
                <w:rFonts w:asciiTheme="majorHAnsi" w:hAnsiTheme="majorHAnsi" w:cstheme="majorHAnsi"/>
              </w:rPr>
            </w:pPr>
            <w:r w:rsidRPr="006162ED">
              <w:rPr>
                <w:rFonts w:asciiTheme="majorHAnsi" w:hAnsiTheme="majorHAnsi" w:cstheme="majorHAnsi"/>
              </w:rPr>
              <w:t>None Declared</w:t>
            </w:r>
          </w:p>
        </w:tc>
        <w:tc>
          <w:tcPr>
            <w:tcW w:w="1984" w:type="dxa"/>
          </w:tcPr>
          <w:p w14:paraId="0278C642" w14:textId="039968C0" w:rsidR="006162ED" w:rsidRPr="00B454A3" w:rsidRDefault="006162ED" w:rsidP="006162ED">
            <w:pPr>
              <w:rPr>
                <w:rFonts w:asciiTheme="majorHAnsi" w:hAnsiTheme="majorHAnsi"/>
              </w:rPr>
            </w:pPr>
            <w:r w:rsidRPr="005B7127">
              <w:t>10.10.19</w:t>
            </w:r>
          </w:p>
        </w:tc>
      </w:tr>
      <w:tr w:rsidR="006162ED" w14:paraId="040EA840" w14:textId="77777777" w:rsidTr="00915209">
        <w:tc>
          <w:tcPr>
            <w:tcW w:w="1985" w:type="dxa"/>
          </w:tcPr>
          <w:p w14:paraId="7D4E6BB1" w14:textId="2C012A43" w:rsidR="006162ED" w:rsidRPr="006A5EAD" w:rsidRDefault="006162ED" w:rsidP="006162E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Rebecca Reynolds</w:t>
            </w:r>
          </w:p>
        </w:tc>
        <w:tc>
          <w:tcPr>
            <w:tcW w:w="1418" w:type="dxa"/>
          </w:tcPr>
          <w:p w14:paraId="44866700" w14:textId="5D63BE83" w:rsidR="006162ED" w:rsidRPr="00B454A3" w:rsidRDefault="006162ED" w:rsidP="006162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Parent Governor</w:t>
            </w:r>
          </w:p>
        </w:tc>
        <w:tc>
          <w:tcPr>
            <w:tcW w:w="1275" w:type="dxa"/>
          </w:tcPr>
          <w:p w14:paraId="732A5505" w14:textId="76EC5CF0" w:rsidR="006162ED" w:rsidRPr="00B454A3" w:rsidRDefault="006162ED" w:rsidP="006162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18.10.18</w:t>
            </w:r>
          </w:p>
        </w:tc>
        <w:tc>
          <w:tcPr>
            <w:tcW w:w="2599" w:type="dxa"/>
          </w:tcPr>
          <w:p w14:paraId="3A0CA1D8" w14:textId="0C8A0285" w:rsidR="006162ED" w:rsidRPr="00B454A3" w:rsidRDefault="00151084" w:rsidP="006162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None Declared</w:t>
            </w:r>
          </w:p>
        </w:tc>
        <w:tc>
          <w:tcPr>
            <w:tcW w:w="2684" w:type="dxa"/>
          </w:tcPr>
          <w:p w14:paraId="11A9AD38" w14:textId="07847057" w:rsidR="006162ED" w:rsidRPr="00B454A3" w:rsidRDefault="00151084" w:rsidP="006162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Chair of Friends of 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>Poplar</w:t>
            </w:r>
          </w:p>
        </w:tc>
        <w:tc>
          <w:tcPr>
            <w:tcW w:w="3223" w:type="dxa"/>
          </w:tcPr>
          <w:p w14:paraId="3566F757" w14:textId="137785E4" w:rsidR="006162ED" w:rsidRPr="00B454A3" w:rsidRDefault="00151084" w:rsidP="006162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None Declared</w:t>
            </w:r>
          </w:p>
        </w:tc>
        <w:tc>
          <w:tcPr>
            <w:tcW w:w="1984" w:type="dxa"/>
          </w:tcPr>
          <w:p w14:paraId="4A2B8EB6" w14:textId="044F24FA" w:rsidR="006162ED" w:rsidRPr="006162ED" w:rsidRDefault="00151084" w:rsidP="006162ED">
            <w:pPr>
              <w:rPr>
                <w:rFonts w:asciiTheme="majorHAnsi" w:hAnsiTheme="majorHAnsi" w:cstheme="majorHAnsi"/>
              </w:rPr>
            </w:pPr>
            <w:r w:rsidRPr="00151084">
              <w:rPr>
                <w:rFonts w:asciiTheme="majorHAnsi" w:hAnsiTheme="majorHAnsi" w:cstheme="majorHAnsi"/>
              </w:rPr>
              <w:t>18.11.19</w:t>
            </w:r>
          </w:p>
        </w:tc>
      </w:tr>
      <w:tr w:rsidR="00F2439B" w14:paraId="4A410C05" w14:textId="77777777" w:rsidTr="00915209">
        <w:tc>
          <w:tcPr>
            <w:tcW w:w="1985" w:type="dxa"/>
          </w:tcPr>
          <w:p w14:paraId="790A6778" w14:textId="498594E3" w:rsidR="00F2439B" w:rsidRDefault="00F2439B" w:rsidP="00F2439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Kate Hodson</w:t>
            </w:r>
          </w:p>
        </w:tc>
        <w:tc>
          <w:tcPr>
            <w:tcW w:w="1418" w:type="dxa"/>
          </w:tcPr>
          <w:p w14:paraId="1F30642E" w14:textId="2663E4EF" w:rsidR="00F2439B" w:rsidRDefault="00F2439B" w:rsidP="00F243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HT</w:t>
            </w:r>
          </w:p>
        </w:tc>
        <w:tc>
          <w:tcPr>
            <w:tcW w:w="1275" w:type="dxa"/>
          </w:tcPr>
          <w:p w14:paraId="1E7FED63" w14:textId="4794B850" w:rsidR="00F2439B" w:rsidRDefault="00F2439B" w:rsidP="00F243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1.1.20</w:t>
            </w:r>
          </w:p>
        </w:tc>
        <w:tc>
          <w:tcPr>
            <w:tcW w:w="2599" w:type="dxa"/>
          </w:tcPr>
          <w:p w14:paraId="2CC2BD0B" w14:textId="061BCC22" w:rsidR="00F2439B" w:rsidRDefault="00F2439B" w:rsidP="00F243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None Declared</w:t>
            </w:r>
          </w:p>
        </w:tc>
        <w:tc>
          <w:tcPr>
            <w:tcW w:w="2684" w:type="dxa"/>
          </w:tcPr>
          <w:p w14:paraId="45DB0CD0" w14:textId="52B2AE8A" w:rsidR="00F2439B" w:rsidRPr="00F2439B" w:rsidRDefault="00F2439B" w:rsidP="00F2439B">
            <w:pPr>
              <w:rPr>
                <w:rFonts w:asciiTheme="majorHAnsi" w:hAnsiTheme="majorHAnsi" w:cstheme="majorHAnsi"/>
              </w:rPr>
            </w:pPr>
            <w:r w:rsidRPr="00F2439B">
              <w:rPr>
                <w:rFonts w:asciiTheme="majorHAnsi" w:hAnsiTheme="majorHAnsi" w:cstheme="majorHAnsi"/>
              </w:rPr>
              <w:t>None Declared</w:t>
            </w:r>
          </w:p>
        </w:tc>
        <w:tc>
          <w:tcPr>
            <w:tcW w:w="3223" w:type="dxa"/>
          </w:tcPr>
          <w:p w14:paraId="7F875BC7" w14:textId="2BDEB55B" w:rsidR="00F2439B" w:rsidRPr="00F2439B" w:rsidRDefault="00F2439B" w:rsidP="00F2439B">
            <w:pPr>
              <w:rPr>
                <w:rFonts w:asciiTheme="majorHAnsi" w:hAnsiTheme="majorHAnsi" w:cstheme="majorHAnsi"/>
              </w:rPr>
            </w:pPr>
            <w:r w:rsidRPr="00F2439B">
              <w:rPr>
                <w:rFonts w:asciiTheme="majorHAnsi" w:hAnsiTheme="majorHAnsi" w:cstheme="majorHAnsi"/>
              </w:rPr>
              <w:t>None Declared</w:t>
            </w:r>
          </w:p>
        </w:tc>
        <w:tc>
          <w:tcPr>
            <w:tcW w:w="1984" w:type="dxa"/>
          </w:tcPr>
          <w:p w14:paraId="06D8E7CB" w14:textId="7CE5EA36" w:rsidR="00F2439B" w:rsidRPr="00151084" w:rsidRDefault="00F2439B" w:rsidP="00F2439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1.1.20</w:t>
            </w:r>
          </w:p>
        </w:tc>
      </w:tr>
      <w:tr w:rsidR="006162ED" w14:paraId="035E1A18" w14:textId="77777777" w:rsidTr="00915209">
        <w:tc>
          <w:tcPr>
            <w:tcW w:w="1985" w:type="dxa"/>
          </w:tcPr>
          <w:p w14:paraId="1EAAE841" w14:textId="2D369775" w:rsidR="006162ED" w:rsidRPr="006A5EAD" w:rsidRDefault="006162ED" w:rsidP="006162E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Kristy Temperton</w:t>
            </w:r>
          </w:p>
          <w:p w14:paraId="1D9CB9FE" w14:textId="77777777" w:rsidR="006162ED" w:rsidRPr="006A5EAD" w:rsidRDefault="006162ED" w:rsidP="006162E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</w:tcPr>
          <w:p w14:paraId="2097F77A" w14:textId="7A49E4DF" w:rsidR="006162ED" w:rsidRPr="00B454A3" w:rsidRDefault="006162ED" w:rsidP="006162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Parent </w:t>
            </w:r>
            <w:r w:rsidRPr="00B454A3">
              <w:rPr>
                <w:rFonts w:asciiTheme="majorHAnsi" w:hAnsiTheme="majorHAnsi"/>
              </w:rPr>
              <w:t>Governor</w:t>
            </w:r>
          </w:p>
        </w:tc>
        <w:tc>
          <w:tcPr>
            <w:tcW w:w="1275" w:type="dxa"/>
          </w:tcPr>
          <w:p w14:paraId="00FDD1A0" w14:textId="48B0BB6A" w:rsidR="006162ED" w:rsidRPr="00B454A3" w:rsidRDefault="006162ED" w:rsidP="006162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10.10.17</w:t>
            </w:r>
          </w:p>
        </w:tc>
        <w:tc>
          <w:tcPr>
            <w:tcW w:w="2599" w:type="dxa"/>
          </w:tcPr>
          <w:p w14:paraId="245F937C" w14:textId="5290D620" w:rsidR="006162ED" w:rsidRPr="00B454A3" w:rsidRDefault="006162ED" w:rsidP="006162E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None Declared</w:t>
            </w:r>
          </w:p>
        </w:tc>
        <w:tc>
          <w:tcPr>
            <w:tcW w:w="2684" w:type="dxa"/>
          </w:tcPr>
          <w:p w14:paraId="01A9C3E9" w14:textId="2DE129B8" w:rsidR="006162ED" w:rsidRPr="006162ED" w:rsidRDefault="006162ED" w:rsidP="006162ED">
            <w:pPr>
              <w:rPr>
                <w:rFonts w:asciiTheme="majorHAnsi" w:hAnsiTheme="majorHAnsi" w:cstheme="majorHAnsi"/>
              </w:rPr>
            </w:pPr>
            <w:r w:rsidRPr="006162ED">
              <w:rPr>
                <w:rFonts w:asciiTheme="majorHAnsi" w:hAnsiTheme="majorHAnsi" w:cstheme="majorHAnsi"/>
              </w:rPr>
              <w:t>None Declared</w:t>
            </w:r>
          </w:p>
        </w:tc>
        <w:tc>
          <w:tcPr>
            <w:tcW w:w="3223" w:type="dxa"/>
          </w:tcPr>
          <w:p w14:paraId="68CD61AD" w14:textId="320A44B9" w:rsidR="006162ED" w:rsidRPr="006162ED" w:rsidRDefault="006162ED" w:rsidP="006162ED">
            <w:pPr>
              <w:rPr>
                <w:rFonts w:asciiTheme="majorHAnsi" w:hAnsiTheme="majorHAnsi" w:cstheme="majorHAnsi"/>
              </w:rPr>
            </w:pPr>
            <w:r w:rsidRPr="006162ED">
              <w:rPr>
                <w:rFonts w:asciiTheme="majorHAnsi" w:hAnsiTheme="majorHAnsi" w:cstheme="majorHAnsi"/>
              </w:rPr>
              <w:t>None Declared</w:t>
            </w:r>
          </w:p>
        </w:tc>
        <w:tc>
          <w:tcPr>
            <w:tcW w:w="1984" w:type="dxa"/>
          </w:tcPr>
          <w:p w14:paraId="2A29097F" w14:textId="4B7460FB" w:rsidR="006162ED" w:rsidRPr="00B454A3" w:rsidRDefault="006162ED" w:rsidP="006162ED">
            <w:pPr>
              <w:rPr>
                <w:rFonts w:asciiTheme="majorHAnsi" w:hAnsiTheme="majorHAnsi"/>
              </w:rPr>
            </w:pPr>
            <w:r w:rsidRPr="005B7127">
              <w:t>10.10.19</w:t>
            </w:r>
          </w:p>
        </w:tc>
      </w:tr>
    </w:tbl>
    <w:p w14:paraId="4C1BACBC" w14:textId="77777777" w:rsidR="00B6324E" w:rsidRPr="00B6324E" w:rsidRDefault="00B6324E">
      <w:pPr>
        <w:rPr>
          <w:rFonts w:asciiTheme="majorHAnsi" w:hAnsiTheme="majorHAnsi"/>
          <w:b/>
          <w:sz w:val="28"/>
          <w:szCs w:val="28"/>
        </w:rPr>
      </w:pPr>
    </w:p>
    <w:sectPr w:rsidR="00B6324E" w:rsidRPr="00B6324E" w:rsidSect="00915209">
      <w:pgSz w:w="16840" w:h="11900" w:orient="landscape"/>
      <w:pgMar w:top="851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4E"/>
    <w:rsid w:val="000504A2"/>
    <w:rsid w:val="00151084"/>
    <w:rsid w:val="002C4511"/>
    <w:rsid w:val="002E33A7"/>
    <w:rsid w:val="0048770E"/>
    <w:rsid w:val="005E510F"/>
    <w:rsid w:val="005F69B7"/>
    <w:rsid w:val="006162ED"/>
    <w:rsid w:val="006A5EAD"/>
    <w:rsid w:val="00915209"/>
    <w:rsid w:val="009B6CAA"/>
    <w:rsid w:val="00B454A3"/>
    <w:rsid w:val="00B6324E"/>
    <w:rsid w:val="00BC03BE"/>
    <w:rsid w:val="00F2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85737"/>
  <w14:defaultImageDpi w14:val="300"/>
  <w15:docId w15:val="{DC7DE675-0EFF-47C4-9665-4AAB3582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2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24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63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A0B3D26F</Template>
  <TotalTime>7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 Academies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Ingle</dc:creator>
  <cp:keywords/>
  <dc:description/>
  <cp:lastModifiedBy>Governor - Jo Ingle</cp:lastModifiedBy>
  <cp:revision>8</cp:revision>
  <dcterms:created xsi:type="dcterms:W3CDTF">2019-10-21T05:18:00Z</dcterms:created>
  <dcterms:modified xsi:type="dcterms:W3CDTF">2020-03-15T09:31:00Z</dcterms:modified>
</cp:coreProperties>
</file>